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F4" w:rsidRDefault="005B76F4">
      <w:pPr>
        <w:jc w:val="center"/>
        <w:rPr>
          <w:lang w:val="en-US"/>
        </w:rPr>
      </w:pPr>
      <w:bookmarkStart w:id="0" w:name="_GoBack"/>
      <w:bookmarkEnd w:id="0"/>
    </w:p>
    <w:p w:rsidR="005B76F4" w:rsidRPr="00930427" w:rsidRDefault="005B76F4">
      <w:pPr>
        <w:jc w:val="center"/>
        <w:rPr>
          <w:sz w:val="22"/>
          <w:szCs w:val="22"/>
        </w:rPr>
      </w:pPr>
      <w:r w:rsidRPr="00930427">
        <w:rPr>
          <w:sz w:val="22"/>
          <w:szCs w:val="22"/>
        </w:rPr>
        <w:t>АКТ-ДОПУСК</w:t>
      </w:r>
      <w:r w:rsidR="00DC29A0" w:rsidRPr="00930427">
        <w:rPr>
          <w:sz w:val="22"/>
          <w:szCs w:val="22"/>
        </w:rPr>
        <w:t xml:space="preserve"> №___</w:t>
      </w:r>
    </w:p>
    <w:p w:rsidR="005B76F4" w:rsidRPr="00930427" w:rsidRDefault="005B76F4">
      <w:pPr>
        <w:jc w:val="center"/>
        <w:rPr>
          <w:sz w:val="22"/>
          <w:szCs w:val="22"/>
        </w:rPr>
      </w:pPr>
      <w:r w:rsidRPr="00930427">
        <w:rPr>
          <w:sz w:val="22"/>
          <w:szCs w:val="22"/>
        </w:rPr>
        <w:t>для производства строительно-монтажных работ</w:t>
      </w:r>
    </w:p>
    <w:p w:rsidR="005B76F4" w:rsidRPr="00930427" w:rsidRDefault="005B76F4">
      <w:pPr>
        <w:jc w:val="center"/>
        <w:rPr>
          <w:sz w:val="22"/>
          <w:szCs w:val="22"/>
        </w:rPr>
      </w:pPr>
      <w:r w:rsidRPr="00930427">
        <w:rPr>
          <w:sz w:val="22"/>
          <w:szCs w:val="22"/>
        </w:rPr>
        <w:t xml:space="preserve"> на территории организации</w:t>
      </w:r>
    </w:p>
    <w:p w:rsidR="005B76F4" w:rsidRPr="00930427" w:rsidRDefault="005B76F4">
      <w:pPr>
        <w:rPr>
          <w:sz w:val="22"/>
          <w:szCs w:val="22"/>
          <w:u w:val="single"/>
        </w:rPr>
      </w:pPr>
      <w:r w:rsidRPr="00930427">
        <w:rPr>
          <w:sz w:val="22"/>
          <w:szCs w:val="22"/>
        </w:rPr>
        <w:t xml:space="preserve">г. Екатеринбург </w:t>
      </w:r>
      <w:r w:rsidRPr="00930427">
        <w:rPr>
          <w:sz w:val="22"/>
          <w:szCs w:val="22"/>
        </w:rPr>
        <w:tab/>
      </w:r>
      <w:r w:rsidRPr="00930427">
        <w:rPr>
          <w:sz w:val="22"/>
          <w:szCs w:val="22"/>
        </w:rPr>
        <w:tab/>
      </w:r>
      <w:r w:rsidRPr="00930427">
        <w:rPr>
          <w:sz w:val="22"/>
          <w:szCs w:val="22"/>
        </w:rPr>
        <w:tab/>
      </w:r>
      <w:r w:rsidRPr="00930427">
        <w:rPr>
          <w:sz w:val="22"/>
          <w:szCs w:val="22"/>
        </w:rPr>
        <w:tab/>
      </w:r>
      <w:r w:rsidRPr="00930427">
        <w:rPr>
          <w:sz w:val="22"/>
          <w:szCs w:val="22"/>
        </w:rPr>
        <w:tab/>
      </w:r>
      <w:r w:rsidRPr="00930427">
        <w:rPr>
          <w:sz w:val="22"/>
          <w:szCs w:val="22"/>
        </w:rPr>
        <w:tab/>
        <w:t xml:space="preserve">                        </w:t>
      </w:r>
      <w:permStart w:id="1919829165" w:edGrp="everyone"/>
      <w:r w:rsidRPr="00930427">
        <w:rPr>
          <w:sz w:val="22"/>
          <w:szCs w:val="22"/>
        </w:rPr>
        <w:t>«</w:t>
      </w:r>
      <w:r w:rsidR="00710510">
        <w:rPr>
          <w:sz w:val="22"/>
          <w:szCs w:val="22"/>
        </w:rPr>
        <w:t>01</w:t>
      </w:r>
      <w:r w:rsidRPr="00930427">
        <w:rPr>
          <w:sz w:val="22"/>
          <w:szCs w:val="22"/>
        </w:rPr>
        <w:t xml:space="preserve">» </w:t>
      </w:r>
      <w:r w:rsidR="00710510">
        <w:rPr>
          <w:sz w:val="22"/>
          <w:szCs w:val="22"/>
        </w:rPr>
        <w:t>июня</w:t>
      </w:r>
      <w:r w:rsidR="008C05EA" w:rsidRPr="00930427">
        <w:rPr>
          <w:sz w:val="22"/>
          <w:szCs w:val="22"/>
        </w:rPr>
        <w:t xml:space="preserve"> 2017</w:t>
      </w:r>
      <w:r w:rsidRPr="00930427">
        <w:rPr>
          <w:sz w:val="22"/>
          <w:szCs w:val="22"/>
        </w:rPr>
        <w:t xml:space="preserve"> г.</w:t>
      </w:r>
      <w:permEnd w:id="1919829165"/>
    </w:p>
    <w:p w:rsidR="005B76F4" w:rsidRPr="00930427" w:rsidRDefault="00E449E8" w:rsidP="00DC29A0">
      <w:pPr>
        <w:jc w:val="center"/>
        <w:rPr>
          <w:sz w:val="22"/>
          <w:szCs w:val="22"/>
        </w:rPr>
      </w:pPr>
      <w:r w:rsidRPr="00930427">
        <w:rPr>
          <w:sz w:val="22"/>
          <w:szCs w:val="22"/>
          <w:u w:val="single"/>
        </w:rPr>
        <w:t>ООО «Триумф»</w:t>
      </w:r>
      <w:r w:rsidR="00DC29A0" w:rsidRPr="00930427">
        <w:rPr>
          <w:sz w:val="22"/>
          <w:szCs w:val="22"/>
          <w:u w:val="single"/>
        </w:rPr>
        <w:t xml:space="preserve">, </w:t>
      </w:r>
      <w:r w:rsidR="00EB4413">
        <w:rPr>
          <w:sz w:val="22"/>
          <w:szCs w:val="22"/>
          <w:u w:val="single"/>
        </w:rPr>
        <w:t>ТЦ</w:t>
      </w:r>
      <w:r w:rsidR="00DC29A0" w:rsidRPr="00930427">
        <w:rPr>
          <w:sz w:val="22"/>
          <w:szCs w:val="22"/>
          <w:u w:val="single"/>
        </w:rPr>
        <w:t xml:space="preserve"> «Пассаж»</w:t>
      </w:r>
    </w:p>
    <w:p w:rsidR="005B76F4" w:rsidRPr="00930427" w:rsidRDefault="005B76F4" w:rsidP="00B30C8C">
      <w:pPr>
        <w:jc w:val="center"/>
        <w:rPr>
          <w:sz w:val="16"/>
          <w:szCs w:val="16"/>
        </w:rPr>
      </w:pPr>
      <w:r w:rsidRPr="00930427">
        <w:rPr>
          <w:sz w:val="16"/>
          <w:szCs w:val="16"/>
        </w:rPr>
        <w:t>(наименование организации, действующего предприятия или строящегося объекта)</w:t>
      </w:r>
    </w:p>
    <w:p w:rsidR="00B30C8C" w:rsidRPr="00930427" w:rsidRDefault="005B76F4">
      <w:pPr>
        <w:rPr>
          <w:sz w:val="22"/>
          <w:szCs w:val="22"/>
        </w:rPr>
      </w:pPr>
      <w:r w:rsidRPr="00930427">
        <w:rPr>
          <w:sz w:val="22"/>
          <w:szCs w:val="22"/>
        </w:rPr>
        <w:t xml:space="preserve">Мы, нижеподписавшиеся,  </w:t>
      </w:r>
    </w:p>
    <w:p w:rsidR="001B7CDD" w:rsidRPr="00930427" w:rsidRDefault="005B76F4">
      <w:pPr>
        <w:rPr>
          <w:sz w:val="22"/>
          <w:szCs w:val="22"/>
        </w:rPr>
      </w:pPr>
      <w:r w:rsidRPr="00930427">
        <w:rPr>
          <w:sz w:val="22"/>
          <w:szCs w:val="22"/>
        </w:rPr>
        <w:t xml:space="preserve">представитель </w:t>
      </w:r>
      <w:r w:rsidR="008D35EC" w:rsidRPr="00930427">
        <w:rPr>
          <w:sz w:val="22"/>
          <w:szCs w:val="22"/>
        </w:rPr>
        <w:t>собственника здания</w:t>
      </w:r>
      <w:r w:rsidRPr="00930427">
        <w:rPr>
          <w:sz w:val="22"/>
          <w:szCs w:val="22"/>
        </w:rPr>
        <w:t xml:space="preserve">: </w:t>
      </w:r>
      <w:r w:rsidR="00B06E31">
        <w:rPr>
          <w:sz w:val="22"/>
          <w:szCs w:val="22"/>
          <w:u w:val="single"/>
        </w:rPr>
        <w:t>главный инженер</w:t>
      </w:r>
      <w:r w:rsidR="00DC29A0" w:rsidRPr="00930427">
        <w:rPr>
          <w:sz w:val="22"/>
          <w:szCs w:val="22"/>
          <w:u w:val="single"/>
        </w:rPr>
        <w:t xml:space="preserve"> ООО «Триумф» </w:t>
      </w:r>
      <w:r w:rsidR="00B06E31">
        <w:rPr>
          <w:sz w:val="22"/>
          <w:szCs w:val="22"/>
          <w:u w:val="single"/>
        </w:rPr>
        <w:t>Морошек Андрей Владимирович</w:t>
      </w:r>
      <w:r w:rsidR="008D35EC" w:rsidRPr="00930427">
        <w:rPr>
          <w:sz w:val="22"/>
          <w:szCs w:val="22"/>
        </w:rPr>
        <w:t xml:space="preserve"> </w:t>
      </w:r>
      <w:r w:rsidRPr="00930427">
        <w:rPr>
          <w:sz w:val="22"/>
          <w:szCs w:val="22"/>
        </w:rPr>
        <w:t xml:space="preserve">и </w:t>
      </w:r>
    </w:p>
    <w:p w:rsidR="005B76F4" w:rsidRPr="00930427" w:rsidRDefault="005B76F4">
      <w:pPr>
        <w:rPr>
          <w:sz w:val="22"/>
          <w:szCs w:val="22"/>
        </w:rPr>
      </w:pPr>
      <w:r w:rsidRPr="00930427">
        <w:rPr>
          <w:sz w:val="22"/>
          <w:szCs w:val="22"/>
        </w:rPr>
        <w:t>представитель подрядчика</w:t>
      </w:r>
      <w:r w:rsidRPr="00930427">
        <w:rPr>
          <w:sz w:val="22"/>
          <w:szCs w:val="22"/>
          <w:u w:val="single"/>
        </w:rPr>
        <w:t xml:space="preserve">: </w:t>
      </w:r>
      <w:permStart w:id="267005931" w:edGrp="everyone"/>
      <w:r w:rsidR="009A4813" w:rsidRPr="00930427">
        <w:rPr>
          <w:sz w:val="22"/>
          <w:szCs w:val="22"/>
          <w:u w:val="single"/>
        </w:rPr>
        <w:t xml:space="preserve">директор </w:t>
      </w:r>
      <w:r w:rsidR="00307F9E" w:rsidRPr="00930427">
        <w:rPr>
          <w:sz w:val="22"/>
          <w:szCs w:val="22"/>
          <w:u w:val="single"/>
        </w:rPr>
        <w:t>ООО «</w:t>
      </w:r>
      <w:r w:rsidR="00DC29A0" w:rsidRPr="00930427">
        <w:rPr>
          <w:sz w:val="22"/>
          <w:szCs w:val="22"/>
          <w:u w:val="single"/>
        </w:rPr>
        <w:t>АВ</w:t>
      </w:r>
      <w:r w:rsidR="00307F9E" w:rsidRPr="00930427">
        <w:rPr>
          <w:sz w:val="22"/>
          <w:szCs w:val="22"/>
          <w:u w:val="single"/>
        </w:rPr>
        <w:t xml:space="preserve">-Монтаж» </w:t>
      </w:r>
      <w:r w:rsidR="00DC29A0" w:rsidRPr="00930427">
        <w:rPr>
          <w:sz w:val="22"/>
          <w:szCs w:val="22"/>
          <w:u w:val="single"/>
        </w:rPr>
        <w:t>Иванов Иван Иванович</w:t>
      </w:r>
      <w:r w:rsidR="00CA03FD" w:rsidRPr="00930427">
        <w:rPr>
          <w:b/>
          <w:sz w:val="22"/>
          <w:szCs w:val="22"/>
          <w:u w:val="single"/>
        </w:rPr>
        <w:t xml:space="preserve">, тел. </w:t>
      </w:r>
      <w:r w:rsidR="00EC544A" w:rsidRPr="00930427">
        <w:rPr>
          <w:b/>
          <w:sz w:val="22"/>
          <w:szCs w:val="22"/>
          <w:u w:val="single"/>
        </w:rPr>
        <w:t>8-</w:t>
      </w:r>
      <w:r w:rsidR="00307F9E" w:rsidRPr="00930427">
        <w:rPr>
          <w:b/>
          <w:sz w:val="22"/>
          <w:szCs w:val="22"/>
          <w:u w:val="single"/>
        </w:rPr>
        <w:t>912</w:t>
      </w:r>
      <w:r w:rsidR="009A4813" w:rsidRPr="00930427">
        <w:rPr>
          <w:b/>
          <w:sz w:val="22"/>
          <w:szCs w:val="22"/>
          <w:u w:val="single"/>
        </w:rPr>
        <w:t>-</w:t>
      </w:r>
      <w:r w:rsidR="00307F9E" w:rsidRPr="00930427">
        <w:rPr>
          <w:b/>
          <w:sz w:val="22"/>
          <w:szCs w:val="22"/>
          <w:u w:val="single"/>
        </w:rPr>
        <w:t>2</w:t>
      </w:r>
      <w:r w:rsidR="00DC29A0" w:rsidRPr="00930427">
        <w:rPr>
          <w:b/>
          <w:sz w:val="22"/>
          <w:szCs w:val="22"/>
          <w:u w:val="single"/>
        </w:rPr>
        <w:t>2</w:t>
      </w:r>
      <w:r w:rsidR="00307F9E" w:rsidRPr="00930427">
        <w:rPr>
          <w:b/>
          <w:sz w:val="22"/>
          <w:szCs w:val="22"/>
          <w:u w:val="single"/>
        </w:rPr>
        <w:t>-</w:t>
      </w:r>
      <w:r w:rsidR="00DC29A0" w:rsidRPr="00930427">
        <w:rPr>
          <w:b/>
          <w:sz w:val="22"/>
          <w:szCs w:val="22"/>
          <w:u w:val="single"/>
        </w:rPr>
        <w:t>22</w:t>
      </w:r>
      <w:r w:rsidR="00307F9E" w:rsidRPr="00930427">
        <w:rPr>
          <w:b/>
          <w:sz w:val="22"/>
          <w:szCs w:val="22"/>
          <w:u w:val="single"/>
        </w:rPr>
        <w:t>-</w:t>
      </w:r>
      <w:r w:rsidR="00DC29A0" w:rsidRPr="00930427">
        <w:rPr>
          <w:b/>
          <w:sz w:val="22"/>
          <w:szCs w:val="22"/>
          <w:u w:val="single"/>
        </w:rPr>
        <w:t>222</w:t>
      </w:r>
      <w:permEnd w:id="267005931"/>
    </w:p>
    <w:p w:rsidR="005B76F4" w:rsidRPr="00930427" w:rsidRDefault="005B76F4">
      <w:pPr>
        <w:rPr>
          <w:sz w:val="22"/>
          <w:szCs w:val="22"/>
        </w:rPr>
      </w:pPr>
      <w:r w:rsidRPr="00930427">
        <w:rPr>
          <w:sz w:val="22"/>
          <w:szCs w:val="22"/>
        </w:rPr>
        <w:t>составили настоящий Акт о нижеследующем:</w:t>
      </w:r>
    </w:p>
    <w:p w:rsidR="005B76F4" w:rsidRPr="00930427" w:rsidRDefault="008D35EC">
      <w:pPr>
        <w:rPr>
          <w:sz w:val="22"/>
          <w:szCs w:val="22"/>
        </w:rPr>
      </w:pPr>
      <w:r w:rsidRPr="00930427">
        <w:rPr>
          <w:sz w:val="22"/>
          <w:szCs w:val="22"/>
        </w:rPr>
        <w:t xml:space="preserve">Собственник здания </w:t>
      </w:r>
      <w:r w:rsidR="005B76F4" w:rsidRPr="00930427">
        <w:rPr>
          <w:sz w:val="22"/>
          <w:szCs w:val="22"/>
        </w:rPr>
        <w:t xml:space="preserve">предоставляет </w:t>
      </w:r>
      <w:r w:rsidR="00EB4413">
        <w:rPr>
          <w:sz w:val="22"/>
          <w:szCs w:val="22"/>
        </w:rPr>
        <w:t xml:space="preserve">помещение в </w:t>
      </w:r>
      <w:r w:rsidR="00EB4413">
        <w:rPr>
          <w:sz w:val="22"/>
          <w:szCs w:val="22"/>
          <w:u w:val="single"/>
        </w:rPr>
        <w:t>ТЦ</w:t>
      </w:r>
      <w:r w:rsidR="005B76F4" w:rsidRPr="00930427">
        <w:rPr>
          <w:sz w:val="22"/>
          <w:szCs w:val="22"/>
          <w:u w:val="single"/>
        </w:rPr>
        <w:t xml:space="preserve"> «</w:t>
      </w:r>
      <w:r w:rsidR="008A3312" w:rsidRPr="00930427">
        <w:rPr>
          <w:sz w:val="22"/>
          <w:szCs w:val="22"/>
          <w:u w:val="single"/>
        </w:rPr>
        <w:t>Пассаж</w:t>
      </w:r>
      <w:r w:rsidR="005B76F4" w:rsidRPr="00930427">
        <w:rPr>
          <w:sz w:val="22"/>
          <w:szCs w:val="22"/>
          <w:u w:val="single"/>
        </w:rPr>
        <w:t>»</w:t>
      </w:r>
      <w:r w:rsidR="008A3312" w:rsidRPr="00930427">
        <w:rPr>
          <w:sz w:val="22"/>
          <w:szCs w:val="22"/>
          <w:u w:val="single"/>
        </w:rPr>
        <w:t xml:space="preserve"> </w:t>
      </w:r>
      <w:r w:rsidRPr="00930427">
        <w:rPr>
          <w:sz w:val="22"/>
          <w:szCs w:val="22"/>
          <w:u w:val="single"/>
        </w:rPr>
        <w:t xml:space="preserve">по ул. Вайнера, 9 </w:t>
      </w:r>
      <w:r w:rsidR="008A3312" w:rsidRPr="00930427">
        <w:rPr>
          <w:sz w:val="22"/>
          <w:szCs w:val="22"/>
          <w:u w:val="single"/>
        </w:rPr>
        <w:t xml:space="preserve">в г. </w:t>
      </w:r>
      <w:r w:rsidRPr="00930427">
        <w:rPr>
          <w:sz w:val="22"/>
          <w:szCs w:val="22"/>
          <w:u w:val="single"/>
        </w:rPr>
        <w:t>Е</w:t>
      </w:r>
      <w:r w:rsidR="00EB4413">
        <w:rPr>
          <w:sz w:val="22"/>
          <w:szCs w:val="22"/>
          <w:u w:val="single"/>
        </w:rPr>
        <w:t>катеринбурге</w:t>
      </w:r>
    </w:p>
    <w:p w:rsidR="005B76F4" w:rsidRPr="00930427" w:rsidRDefault="005B76F4">
      <w:pPr>
        <w:jc w:val="center"/>
        <w:rPr>
          <w:sz w:val="16"/>
          <w:szCs w:val="16"/>
          <w:u w:val="single"/>
        </w:rPr>
      </w:pPr>
      <w:r w:rsidRPr="00930427">
        <w:rPr>
          <w:sz w:val="22"/>
          <w:szCs w:val="22"/>
        </w:rPr>
        <w:t xml:space="preserve"> </w:t>
      </w:r>
      <w:r w:rsidRPr="00930427">
        <w:rPr>
          <w:sz w:val="16"/>
          <w:szCs w:val="16"/>
        </w:rPr>
        <w:t>(наименование осей, отметок и номер чертежа)</w:t>
      </w:r>
    </w:p>
    <w:p w:rsidR="005B76F4" w:rsidRPr="00930427" w:rsidRDefault="005B76F4" w:rsidP="00E449E8">
      <w:pPr>
        <w:jc w:val="both"/>
        <w:rPr>
          <w:sz w:val="22"/>
          <w:szCs w:val="22"/>
        </w:rPr>
      </w:pPr>
      <w:r w:rsidRPr="00930427">
        <w:rPr>
          <w:sz w:val="22"/>
          <w:szCs w:val="22"/>
          <w:u w:val="single"/>
        </w:rPr>
        <w:t xml:space="preserve">для производства </w:t>
      </w:r>
      <w:r w:rsidR="00DC29A0" w:rsidRPr="00930427">
        <w:rPr>
          <w:b/>
          <w:sz w:val="22"/>
          <w:szCs w:val="22"/>
          <w:u w:val="single"/>
        </w:rPr>
        <w:t xml:space="preserve">строительно-монтажных </w:t>
      </w:r>
      <w:r w:rsidR="008A3312" w:rsidRPr="00930427">
        <w:rPr>
          <w:b/>
          <w:sz w:val="22"/>
          <w:szCs w:val="22"/>
          <w:u w:val="single"/>
        </w:rPr>
        <w:t>работ</w:t>
      </w:r>
      <w:r w:rsidR="008A3312" w:rsidRPr="00930427">
        <w:rPr>
          <w:sz w:val="22"/>
          <w:szCs w:val="22"/>
          <w:u w:val="single"/>
        </w:rPr>
        <w:t xml:space="preserve"> </w:t>
      </w:r>
      <w:r w:rsidR="00DC29A0" w:rsidRPr="00930427">
        <w:rPr>
          <w:sz w:val="22"/>
          <w:szCs w:val="22"/>
          <w:u w:val="single"/>
        </w:rPr>
        <w:t>в торговом модуле</w:t>
      </w:r>
      <w:r w:rsidR="00B30C8C" w:rsidRPr="00930427">
        <w:rPr>
          <w:sz w:val="22"/>
          <w:szCs w:val="22"/>
          <w:u w:val="single"/>
        </w:rPr>
        <w:t xml:space="preserve"> </w:t>
      </w:r>
      <w:permStart w:id="1753827401" w:edGrp="everyone"/>
      <w:r w:rsidR="00930427" w:rsidRPr="00930427">
        <w:rPr>
          <w:sz w:val="22"/>
          <w:szCs w:val="22"/>
          <w:u w:val="single"/>
        </w:rPr>
        <w:t>___________________________________________________________________________________________</w:t>
      </w:r>
      <w:permEnd w:id="1753827401"/>
    </w:p>
    <w:p w:rsidR="005B76F4" w:rsidRDefault="005B76F4">
      <w:pPr>
        <w:rPr>
          <w:sz w:val="16"/>
          <w:szCs w:val="16"/>
        </w:rPr>
      </w:pPr>
      <w:r w:rsidRPr="00930427">
        <w:rPr>
          <w:sz w:val="16"/>
          <w:szCs w:val="16"/>
        </w:rPr>
        <w:t xml:space="preserve">(наименование </w:t>
      </w:r>
      <w:r w:rsidR="00DC29A0" w:rsidRPr="00930427">
        <w:rPr>
          <w:sz w:val="16"/>
          <w:szCs w:val="16"/>
        </w:rPr>
        <w:t>торгового модуля</w:t>
      </w:r>
      <w:r w:rsidR="00EB4413">
        <w:rPr>
          <w:sz w:val="16"/>
          <w:szCs w:val="16"/>
        </w:rPr>
        <w:t xml:space="preserve">; если будет производиться обслуживание систем пожарной сигнализации или кондиционирования </w:t>
      </w:r>
      <w:r w:rsidR="00007965">
        <w:rPr>
          <w:sz w:val="16"/>
          <w:szCs w:val="16"/>
        </w:rPr>
        <w:t>–</w:t>
      </w:r>
      <w:r w:rsidR="00EB4413">
        <w:rPr>
          <w:sz w:val="16"/>
          <w:szCs w:val="16"/>
        </w:rPr>
        <w:t xml:space="preserve"> </w:t>
      </w:r>
      <w:r w:rsidR="00EB4413" w:rsidRPr="00EB4413">
        <w:rPr>
          <w:b/>
          <w:sz w:val="16"/>
          <w:szCs w:val="16"/>
        </w:rPr>
        <w:t>указать</w:t>
      </w:r>
      <w:r w:rsidR="00007965">
        <w:rPr>
          <w:b/>
          <w:sz w:val="16"/>
          <w:szCs w:val="16"/>
        </w:rPr>
        <w:t xml:space="preserve"> здесь</w:t>
      </w:r>
      <w:r w:rsidRPr="00930427">
        <w:rPr>
          <w:sz w:val="16"/>
          <w:szCs w:val="16"/>
        </w:rPr>
        <w:t>)</w:t>
      </w:r>
    </w:p>
    <w:p w:rsidR="00007965" w:rsidRPr="00930427" w:rsidRDefault="00007965" w:rsidP="00007965">
      <w:pPr>
        <w:jc w:val="center"/>
        <w:rPr>
          <w:sz w:val="22"/>
          <w:szCs w:val="22"/>
        </w:rPr>
      </w:pPr>
      <w:permStart w:id="804072458" w:edGrp="everyone"/>
      <w:r w:rsidRPr="00930427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 xml:space="preserve">запотолочные работы в местах общего пользования </w:t>
      </w:r>
      <w:r w:rsidRPr="00007965">
        <w:rPr>
          <w:b/>
          <w:sz w:val="22"/>
          <w:szCs w:val="22"/>
          <w:u w:val="single"/>
        </w:rPr>
        <w:t>НЕ планируются</w:t>
      </w:r>
      <w:r w:rsidRPr="00930427">
        <w:rPr>
          <w:sz w:val="22"/>
          <w:szCs w:val="22"/>
          <w:u w:val="single"/>
        </w:rPr>
        <w:t>_</w:t>
      </w:r>
      <w:permEnd w:id="804072458"/>
    </w:p>
    <w:p w:rsidR="00007965" w:rsidRDefault="00007965" w:rsidP="00007965">
      <w:pPr>
        <w:jc w:val="center"/>
        <w:rPr>
          <w:sz w:val="16"/>
          <w:szCs w:val="16"/>
        </w:rPr>
      </w:pPr>
      <w:r w:rsidRPr="00930427">
        <w:rPr>
          <w:sz w:val="16"/>
          <w:szCs w:val="16"/>
        </w:rPr>
        <w:t>(</w:t>
      </w:r>
      <w:r>
        <w:rPr>
          <w:sz w:val="16"/>
          <w:szCs w:val="16"/>
        </w:rPr>
        <w:t xml:space="preserve">будут ли запотолочные работы ВНЕ торгового модуля и по какой причине – </w:t>
      </w:r>
      <w:r w:rsidRPr="00EB4413">
        <w:rPr>
          <w:b/>
          <w:sz w:val="16"/>
          <w:szCs w:val="16"/>
        </w:rPr>
        <w:t>указать</w:t>
      </w:r>
      <w:r>
        <w:rPr>
          <w:b/>
          <w:sz w:val="16"/>
          <w:szCs w:val="16"/>
        </w:rPr>
        <w:t xml:space="preserve">, </w:t>
      </w:r>
      <w:r w:rsidRPr="00007965">
        <w:rPr>
          <w:sz w:val="16"/>
          <w:szCs w:val="16"/>
        </w:rPr>
        <w:t>в случае наличия таких работ – сдача собранных потолков</w:t>
      </w:r>
      <w:r>
        <w:rPr>
          <w:sz w:val="16"/>
          <w:szCs w:val="16"/>
        </w:rPr>
        <w:t xml:space="preserve"> службе безопасности объекта</w:t>
      </w:r>
      <w:r w:rsidRPr="00930427">
        <w:rPr>
          <w:sz w:val="16"/>
          <w:szCs w:val="16"/>
        </w:rPr>
        <w:t>)</w:t>
      </w:r>
    </w:p>
    <w:p w:rsidR="00710510" w:rsidRPr="00930427" w:rsidRDefault="00710510">
      <w:pPr>
        <w:rPr>
          <w:sz w:val="16"/>
          <w:szCs w:val="16"/>
        </w:rPr>
      </w:pPr>
    </w:p>
    <w:p w:rsidR="005B76F4" w:rsidRPr="00930427" w:rsidRDefault="005B76F4">
      <w:pPr>
        <w:rPr>
          <w:sz w:val="22"/>
          <w:szCs w:val="22"/>
        </w:rPr>
      </w:pPr>
      <w:r w:rsidRPr="00930427">
        <w:rPr>
          <w:sz w:val="22"/>
          <w:szCs w:val="22"/>
        </w:rPr>
        <w:t>под руководством технического персонала подрядчика на следующий срок:</w:t>
      </w:r>
    </w:p>
    <w:p w:rsidR="005B76F4" w:rsidRDefault="005B76F4">
      <w:pPr>
        <w:jc w:val="center"/>
        <w:rPr>
          <w:b/>
          <w:sz w:val="22"/>
          <w:szCs w:val="22"/>
        </w:rPr>
      </w:pPr>
      <w:r w:rsidRPr="00930427">
        <w:rPr>
          <w:sz w:val="22"/>
          <w:szCs w:val="22"/>
        </w:rPr>
        <w:t xml:space="preserve">начало </w:t>
      </w:r>
      <w:permStart w:id="69552763" w:edGrp="everyone"/>
      <w:r w:rsidRPr="00930427">
        <w:rPr>
          <w:sz w:val="22"/>
          <w:szCs w:val="22"/>
        </w:rPr>
        <w:t>«</w:t>
      </w:r>
      <w:r w:rsidR="00DC29A0" w:rsidRPr="00930427">
        <w:rPr>
          <w:b/>
          <w:sz w:val="22"/>
          <w:szCs w:val="22"/>
        </w:rPr>
        <w:t>20</w:t>
      </w:r>
      <w:r w:rsidRPr="00930427">
        <w:rPr>
          <w:b/>
          <w:sz w:val="22"/>
          <w:szCs w:val="22"/>
        </w:rPr>
        <w:t xml:space="preserve">» </w:t>
      </w:r>
      <w:r w:rsidR="00DC29A0" w:rsidRPr="00930427">
        <w:rPr>
          <w:b/>
          <w:sz w:val="22"/>
          <w:szCs w:val="22"/>
        </w:rPr>
        <w:t>июня</w:t>
      </w:r>
      <w:r w:rsidRPr="00930427">
        <w:rPr>
          <w:b/>
          <w:sz w:val="22"/>
          <w:szCs w:val="22"/>
        </w:rPr>
        <w:t xml:space="preserve"> 201</w:t>
      </w:r>
      <w:r w:rsidR="009A4813" w:rsidRPr="00930427">
        <w:rPr>
          <w:b/>
          <w:sz w:val="22"/>
          <w:szCs w:val="22"/>
        </w:rPr>
        <w:t>7</w:t>
      </w:r>
      <w:r w:rsidRPr="00930427">
        <w:rPr>
          <w:b/>
          <w:sz w:val="22"/>
          <w:szCs w:val="22"/>
        </w:rPr>
        <w:t xml:space="preserve"> г.</w:t>
      </w:r>
      <w:r w:rsidRPr="00930427">
        <w:rPr>
          <w:sz w:val="22"/>
          <w:szCs w:val="22"/>
        </w:rPr>
        <w:t xml:space="preserve"> </w:t>
      </w:r>
      <w:permEnd w:id="69552763"/>
      <w:r w:rsidRPr="00930427">
        <w:rPr>
          <w:sz w:val="22"/>
          <w:szCs w:val="22"/>
        </w:rPr>
        <w:t xml:space="preserve">                 Окончание </w:t>
      </w:r>
      <w:permStart w:id="1541810791" w:edGrp="everyone"/>
      <w:r w:rsidRPr="00930427">
        <w:rPr>
          <w:b/>
          <w:sz w:val="22"/>
          <w:szCs w:val="22"/>
        </w:rPr>
        <w:t>«</w:t>
      </w:r>
      <w:r w:rsidR="00DC29A0" w:rsidRPr="00930427">
        <w:rPr>
          <w:b/>
          <w:sz w:val="22"/>
          <w:szCs w:val="22"/>
        </w:rPr>
        <w:t>20</w:t>
      </w:r>
      <w:r w:rsidRPr="00930427">
        <w:rPr>
          <w:b/>
          <w:sz w:val="22"/>
          <w:szCs w:val="22"/>
        </w:rPr>
        <w:t xml:space="preserve">» </w:t>
      </w:r>
      <w:r w:rsidR="00307F9E" w:rsidRPr="00930427">
        <w:rPr>
          <w:b/>
          <w:sz w:val="22"/>
          <w:szCs w:val="22"/>
        </w:rPr>
        <w:t>июл</w:t>
      </w:r>
      <w:r w:rsidR="009A4813" w:rsidRPr="00930427">
        <w:rPr>
          <w:b/>
          <w:sz w:val="22"/>
          <w:szCs w:val="22"/>
        </w:rPr>
        <w:t>я</w:t>
      </w:r>
      <w:r w:rsidRPr="00930427">
        <w:rPr>
          <w:b/>
          <w:sz w:val="22"/>
          <w:szCs w:val="22"/>
        </w:rPr>
        <w:t xml:space="preserve"> 201</w:t>
      </w:r>
      <w:r w:rsidR="00E449E8" w:rsidRPr="00930427">
        <w:rPr>
          <w:b/>
          <w:sz w:val="22"/>
          <w:szCs w:val="22"/>
        </w:rPr>
        <w:t>7</w:t>
      </w:r>
      <w:r w:rsidRPr="00930427">
        <w:rPr>
          <w:b/>
          <w:sz w:val="22"/>
          <w:szCs w:val="22"/>
        </w:rPr>
        <w:t xml:space="preserve"> г.</w:t>
      </w:r>
    </w:p>
    <w:permEnd w:id="1541810791"/>
    <w:p w:rsidR="00B30C8C" w:rsidRDefault="00CA03FD">
      <w:pPr>
        <w:jc w:val="center"/>
        <w:rPr>
          <w:sz w:val="22"/>
          <w:szCs w:val="22"/>
        </w:rPr>
      </w:pPr>
      <w:r w:rsidRPr="00596676">
        <w:rPr>
          <w:sz w:val="22"/>
          <w:szCs w:val="22"/>
        </w:rPr>
        <w:t>Время производства работ</w:t>
      </w:r>
      <w:r w:rsidR="00B30C8C">
        <w:rPr>
          <w:sz w:val="22"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693"/>
      </w:tblGrid>
      <w:tr w:rsidR="00B30C8C" w:rsidRPr="00A210FE" w:rsidTr="00872203">
        <w:tc>
          <w:tcPr>
            <w:tcW w:w="534" w:type="dxa"/>
            <w:shd w:val="clear" w:color="auto" w:fill="auto"/>
          </w:tcPr>
          <w:p w:rsidR="00B30C8C" w:rsidRPr="00A210FE" w:rsidRDefault="00B30C8C" w:rsidP="00A210FE">
            <w:pPr>
              <w:jc w:val="center"/>
              <w:rPr>
                <w:sz w:val="20"/>
                <w:szCs w:val="20"/>
              </w:rPr>
            </w:pPr>
            <w:r w:rsidRPr="00A210FE">
              <w:rPr>
                <w:sz w:val="20"/>
                <w:szCs w:val="20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B30C8C" w:rsidRPr="00A210FE" w:rsidRDefault="00B30C8C" w:rsidP="00A210FE">
            <w:pPr>
              <w:jc w:val="center"/>
              <w:rPr>
                <w:sz w:val="20"/>
                <w:szCs w:val="20"/>
              </w:rPr>
            </w:pPr>
            <w:r w:rsidRPr="00A210FE">
              <w:rPr>
                <w:sz w:val="20"/>
                <w:szCs w:val="20"/>
              </w:rPr>
              <w:t>Наименование территории</w:t>
            </w:r>
          </w:p>
        </w:tc>
        <w:tc>
          <w:tcPr>
            <w:tcW w:w="2693" w:type="dxa"/>
            <w:shd w:val="clear" w:color="auto" w:fill="auto"/>
          </w:tcPr>
          <w:p w:rsidR="00B30C8C" w:rsidRPr="00A210FE" w:rsidRDefault="00B30C8C" w:rsidP="00A210FE">
            <w:pPr>
              <w:jc w:val="center"/>
              <w:rPr>
                <w:sz w:val="20"/>
                <w:szCs w:val="20"/>
              </w:rPr>
            </w:pPr>
            <w:r w:rsidRPr="00A210FE">
              <w:rPr>
                <w:sz w:val="20"/>
                <w:szCs w:val="20"/>
              </w:rPr>
              <w:t>Возможное время для производства работ</w:t>
            </w:r>
          </w:p>
        </w:tc>
      </w:tr>
      <w:tr w:rsidR="00DC29A0" w:rsidRPr="00A210FE" w:rsidTr="00872203">
        <w:tc>
          <w:tcPr>
            <w:tcW w:w="534" w:type="dxa"/>
            <w:shd w:val="clear" w:color="auto" w:fill="auto"/>
          </w:tcPr>
          <w:p w:rsidR="00DC29A0" w:rsidRPr="00A210FE" w:rsidRDefault="00DC29A0" w:rsidP="00DC29A0">
            <w:pPr>
              <w:jc w:val="center"/>
              <w:rPr>
                <w:sz w:val="20"/>
                <w:szCs w:val="20"/>
              </w:rPr>
            </w:pPr>
            <w:r w:rsidRPr="00A210FE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C29A0" w:rsidRPr="00A210FE" w:rsidRDefault="00DC29A0" w:rsidP="002431A4">
            <w:pPr>
              <w:jc w:val="both"/>
              <w:rPr>
                <w:sz w:val="20"/>
                <w:szCs w:val="20"/>
              </w:rPr>
            </w:pPr>
            <w:r w:rsidRPr="00A210FE">
              <w:rPr>
                <w:sz w:val="20"/>
                <w:szCs w:val="20"/>
              </w:rPr>
              <w:t>Фудкорт и рестораны (</w:t>
            </w:r>
            <w:r w:rsidR="002431A4">
              <w:rPr>
                <w:sz w:val="20"/>
                <w:szCs w:val="20"/>
              </w:rPr>
              <w:t>уровень «4»</w:t>
            </w:r>
            <w:r w:rsidRPr="00A210FE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DC29A0" w:rsidRPr="00A210FE" w:rsidRDefault="00DC29A0" w:rsidP="00DC2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02:00-09</w:t>
            </w:r>
            <w:r w:rsidRPr="00A210FE">
              <w:rPr>
                <w:sz w:val="20"/>
                <w:szCs w:val="20"/>
              </w:rPr>
              <w:t>:00</w:t>
            </w:r>
          </w:p>
        </w:tc>
      </w:tr>
      <w:tr w:rsidR="00DC29A0" w:rsidRPr="00A210FE" w:rsidTr="00872203">
        <w:tc>
          <w:tcPr>
            <w:tcW w:w="534" w:type="dxa"/>
            <w:shd w:val="clear" w:color="auto" w:fill="auto"/>
          </w:tcPr>
          <w:p w:rsidR="00DC29A0" w:rsidRPr="00A210FE" w:rsidRDefault="00DC29A0" w:rsidP="00DC29A0">
            <w:pPr>
              <w:jc w:val="center"/>
              <w:rPr>
                <w:sz w:val="20"/>
                <w:szCs w:val="20"/>
              </w:rPr>
            </w:pPr>
            <w:r w:rsidRPr="00A210FE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C29A0" w:rsidRPr="00A210FE" w:rsidRDefault="002431A4" w:rsidP="002431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Кинотеатры (уровень «5</w:t>
            </w:r>
            <w:r w:rsidR="00DC29A0" w:rsidRPr="00A210FE">
              <w:rPr>
                <w:sz w:val="20"/>
                <w:szCs w:val="20"/>
              </w:rPr>
              <w:t>»)</w:t>
            </w:r>
          </w:p>
        </w:tc>
        <w:tc>
          <w:tcPr>
            <w:tcW w:w="2693" w:type="dxa"/>
            <w:shd w:val="clear" w:color="auto" w:fill="auto"/>
          </w:tcPr>
          <w:p w:rsidR="00DC29A0" w:rsidRPr="00A210FE" w:rsidRDefault="00DC29A0" w:rsidP="00DC2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02:00-09</w:t>
            </w:r>
            <w:r w:rsidRPr="00A210FE">
              <w:rPr>
                <w:sz w:val="20"/>
                <w:szCs w:val="20"/>
              </w:rPr>
              <w:t>:00</w:t>
            </w:r>
          </w:p>
        </w:tc>
      </w:tr>
      <w:tr w:rsidR="00DC29A0" w:rsidRPr="00A210FE" w:rsidTr="00872203">
        <w:tc>
          <w:tcPr>
            <w:tcW w:w="534" w:type="dxa"/>
            <w:shd w:val="clear" w:color="auto" w:fill="auto"/>
          </w:tcPr>
          <w:p w:rsidR="00DC29A0" w:rsidRPr="00A210FE" w:rsidRDefault="00DC29A0" w:rsidP="00DC29A0">
            <w:pPr>
              <w:jc w:val="center"/>
              <w:rPr>
                <w:sz w:val="20"/>
                <w:szCs w:val="20"/>
              </w:rPr>
            </w:pPr>
            <w:r w:rsidRPr="00A210FE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DC29A0" w:rsidRPr="00A210FE" w:rsidRDefault="00DC29A0" w:rsidP="002431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работ Арендаторами</w:t>
            </w:r>
            <w:r w:rsidR="002431A4">
              <w:rPr>
                <w:sz w:val="20"/>
                <w:szCs w:val="20"/>
              </w:rPr>
              <w:t xml:space="preserve"> (уровни «0», «1», «2», «3»)</w:t>
            </w:r>
          </w:p>
        </w:tc>
        <w:tc>
          <w:tcPr>
            <w:tcW w:w="2693" w:type="dxa"/>
            <w:shd w:val="clear" w:color="auto" w:fill="auto"/>
          </w:tcPr>
          <w:p w:rsidR="00DC29A0" w:rsidRPr="00A210FE" w:rsidRDefault="00DC29A0" w:rsidP="00DC29A0">
            <w:pPr>
              <w:jc w:val="center"/>
              <w:rPr>
                <w:sz w:val="20"/>
                <w:szCs w:val="20"/>
              </w:rPr>
            </w:pPr>
            <w:r w:rsidRPr="009F7442">
              <w:rPr>
                <w:sz w:val="20"/>
                <w:szCs w:val="20"/>
              </w:rPr>
              <w:t>22:00-0</w:t>
            </w:r>
            <w:r>
              <w:rPr>
                <w:sz w:val="20"/>
                <w:szCs w:val="20"/>
              </w:rPr>
              <w:t>9</w:t>
            </w:r>
            <w:r w:rsidRPr="009F7442">
              <w:rPr>
                <w:sz w:val="20"/>
                <w:szCs w:val="20"/>
              </w:rPr>
              <w:t>:00</w:t>
            </w:r>
          </w:p>
        </w:tc>
      </w:tr>
      <w:tr w:rsidR="00DC29A0" w:rsidRPr="00A210FE" w:rsidTr="00872203">
        <w:tc>
          <w:tcPr>
            <w:tcW w:w="10456" w:type="dxa"/>
            <w:gridSpan w:val="3"/>
            <w:shd w:val="clear" w:color="auto" w:fill="auto"/>
          </w:tcPr>
          <w:p w:rsidR="00DC29A0" w:rsidRPr="00A210FE" w:rsidRDefault="00DC29A0" w:rsidP="00DC29A0">
            <w:pPr>
              <w:jc w:val="center"/>
              <w:rPr>
                <w:b/>
                <w:sz w:val="20"/>
                <w:szCs w:val="20"/>
              </w:rPr>
            </w:pPr>
            <w:r w:rsidRPr="00A210FE">
              <w:rPr>
                <w:b/>
                <w:sz w:val="20"/>
                <w:szCs w:val="20"/>
              </w:rPr>
              <w:t>Курение на объекте ЗАПРЕЩЕНО.</w:t>
            </w:r>
          </w:p>
        </w:tc>
      </w:tr>
      <w:tr w:rsidR="00DC29A0" w:rsidRPr="00A210FE" w:rsidTr="00872203">
        <w:tc>
          <w:tcPr>
            <w:tcW w:w="10456" w:type="dxa"/>
            <w:gridSpan w:val="3"/>
            <w:shd w:val="clear" w:color="auto" w:fill="auto"/>
          </w:tcPr>
          <w:p w:rsidR="00DC29A0" w:rsidRDefault="00DC29A0" w:rsidP="00DC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Ночные работы – служебный вход с пер. Банковский, ЛК4 (между воротами)</w:t>
            </w:r>
          </w:p>
        </w:tc>
      </w:tr>
    </w:tbl>
    <w:p w:rsidR="005B76F4" w:rsidRPr="00596676" w:rsidRDefault="005B76F4">
      <w:pPr>
        <w:jc w:val="both"/>
        <w:rPr>
          <w:sz w:val="22"/>
          <w:szCs w:val="22"/>
        </w:rPr>
      </w:pPr>
      <w:r w:rsidRPr="00596676">
        <w:rPr>
          <w:sz w:val="22"/>
          <w:szCs w:val="22"/>
        </w:rPr>
        <w:t>До начала работ необходимо выполнить следующие мероприятия, обеспечивающие безопасность производства работ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2268"/>
        <w:gridCol w:w="1984"/>
      </w:tblGrid>
      <w:tr w:rsidR="005B76F4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F4" w:rsidRPr="000E7689" w:rsidRDefault="005B76F4" w:rsidP="00B30C8C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F4" w:rsidRPr="000E7689" w:rsidRDefault="005B76F4" w:rsidP="008D35EC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F4" w:rsidRPr="000E7689" w:rsidRDefault="005B76F4" w:rsidP="008D6181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Исполнитель</w:t>
            </w:r>
          </w:p>
        </w:tc>
      </w:tr>
      <w:tr w:rsidR="005B76F4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F4" w:rsidRPr="000E7689" w:rsidRDefault="005B76F4" w:rsidP="00B30C8C">
            <w:pPr>
              <w:jc w:val="center"/>
              <w:rPr>
                <w:b/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F4" w:rsidRPr="000E7689" w:rsidRDefault="005B76F4" w:rsidP="008D35EC">
            <w:pPr>
              <w:jc w:val="center"/>
              <w:rPr>
                <w:b/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F4" w:rsidRPr="000E7689" w:rsidRDefault="005B76F4" w:rsidP="008D6181">
            <w:pPr>
              <w:jc w:val="center"/>
              <w:rPr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3</w:t>
            </w:r>
          </w:p>
        </w:tc>
      </w:tr>
      <w:tr w:rsidR="00307F9E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9E" w:rsidRPr="000E7689" w:rsidRDefault="00307F9E" w:rsidP="000E7689">
            <w:pPr>
              <w:jc w:val="both"/>
              <w:rPr>
                <w:sz w:val="19"/>
                <w:szCs w:val="19"/>
              </w:rPr>
            </w:pPr>
            <w:permStart w:id="1086472411" w:edGrp="everyone" w:colFirst="2" w:colLast="2"/>
            <w:r w:rsidRPr="000E7689">
              <w:rPr>
                <w:sz w:val="19"/>
                <w:szCs w:val="19"/>
              </w:rPr>
              <w:t xml:space="preserve">1. Провести </w:t>
            </w:r>
            <w:r w:rsidR="000E7689" w:rsidRPr="000E7689">
              <w:rPr>
                <w:sz w:val="19"/>
                <w:szCs w:val="19"/>
              </w:rPr>
              <w:t>инструктаж</w:t>
            </w:r>
            <w:r w:rsidRPr="000E7689">
              <w:rPr>
                <w:sz w:val="19"/>
                <w:szCs w:val="19"/>
              </w:rPr>
              <w:t xml:space="preserve"> о правилах трудового распорядка на объекте, заполнить список работников в приложении к Акту-допуску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9E" w:rsidRPr="000E7689" w:rsidRDefault="00307F9E" w:rsidP="00307F9E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До начала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9E" w:rsidRPr="000E7689" w:rsidRDefault="00DC29A0" w:rsidP="00307F9E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</w:t>
            </w:r>
            <w:r w:rsidR="00307F9E" w:rsidRPr="000E7689">
              <w:rPr>
                <w:sz w:val="19"/>
                <w:szCs w:val="19"/>
              </w:rPr>
              <w:t>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b/>
                <w:sz w:val="19"/>
                <w:szCs w:val="19"/>
                <w:highlight w:val="yellow"/>
                <w:u w:val="single"/>
              </w:rPr>
            </w:pPr>
            <w:permStart w:id="874193416" w:edGrp="everyone" w:colFirst="2" w:colLast="2"/>
            <w:permEnd w:id="1086472411"/>
            <w:r w:rsidRPr="000E7689">
              <w:rPr>
                <w:b/>
                <w:sz w:val="19"/>
                <w:szCs w:val="19"/>
                <w:highlight w:val="yellow"/>
                <w:u w:val="single"/>
              </w:rPr>
              <w:t>2. Предоставить приказы о назначении ответственных за безопасное производство работ, охрану труда, пожарную бе</w:t>
            </w:r>
            <w:r w:rsidR="00710510" w:rsidRPr="000E7689">
              <w:rPr>
                <w:b/>
                <w:sz w:val="19"/>
                <w:szCs w:val="19"/>
                <w:highlight w:val="yellow"/>
                <w:u w:val="single"/>
              </w:rPr>
              <w:t>зопасность, электробезопасность (4 группа допуска до 1000В</w:t>
            </w:r>
            <w:r w:rsidR="000E7689" w:rsidRPr="000E7689">
              <w:rPr>
                <w:b/>
                <w:sz w:val="19"/>
                <w:szCs w:val="19"/>
                <w:highlight w:val="yellow"/>
                <w:u w:val="single"/>
              </w:rPr>
              <w:t xml:space="preserve"> в качестве</w:t>
            </w:r>
            <w:r w:rsidR="00710510" w:rsidRPr="000E7689">
              <w:rPr>
                <w:b/>
                <w:sz w:val="19"/>
                <w:szCs w:val="19"/>
                <w:highlight w:val="yellow"/>
                <w:u w:val="single"/>
              </w:rPr>
              <w:t xml:space="preserve"> административно-технического персонала, с предоставлением копии протокола проверки знаний и оригинала протокола для обозрения)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b/>
                <w:sz w:val="19"/>
                <w:szCs w:val="19"/>
                <w:highlight w:val="yellow"/>
                <w:u w:val="single"/>
              </w:rPr>
            </w:pPr>
            <w:r w:rsidRPr="000E7689">
              <w:rPr>
                <w:b/>
                <w:sz w:val="19"/>
                <w:szCs w:val="19"/>
                <w:highlight w:val="yellow"/>
                <w:u w:val="single"/>
              </w:rPr>
              <w:t>До начала производства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2000436784" w:edGrp="everyone" w:colFirst="2" w:colLast="2"/>
            <w:permEnd w:id="874193416"/>
            <w:r w:rsidRPr="000E7689">
              <w:rPr>
                <w:b/>
                <w:i/>
                <w:sz w:val="19"/>
                <w:szCs w:val="19"/>
                <w:u w:val="single"/>
              </w:rPr>
              <w:t>3. Выполнять и нести ответственность за безопасное производство работ, охрану труда, технику безопасности, производство работ на высоте, электробезопасность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b/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Постоянно</w:t>
            </w:r>
          </w:p>
          <w:p w:rsidR="00DC29A0" w:rsidRPr="000E7689" w:rsidRDefault="00DC29A0" w:rsidP="00DC29A0">
            <w:pPr>
              <w:rPr>
                <w:b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555748766" w:edGrp="everyone" w:colFirst="2" w:colLast="2"/>
            <w:permEnd w:id="2000436784"/>
            <w:r w:rsidRPr="000E7689">
              <w:rPr>
                <w:sz w:val="19"/>
                <w:szCs w:val="19"/>
              </w:rPr>
              <w:t>4.Работникам на объекте выполнять правила внутреннего трудового распорядка, действующие на территории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первого дня и 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2117234655" w:edGrp="everyone" w:colFirst="2" w:colLast="2"/>
            <w:permEnd w:id="555748766"/>
            <w:r w:rsidRPr="000E7689">
              <w:rPr>
                <w:sz w:val="19"/>
                <w:szCs w:val="19"/>
              </w:rPr>
              <w:t xml:space="preserve"> 5.Своевременно доводить до сведения представителя собственника здания в письменном виде об изменении состава работников, занятых на объекте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Накануне дня изменения, до начала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0E7689">
            <w:pPr>
              <w:jc w:val="both"/>
              <w:rPr>
                <w:sz w:val="19"/>
                <w:szCs w:val="19"/>
              </w:rPr>
            </w:pPr>
            <w:permStart w:id="1647117811" w:edGrp="everyone" w:colFirst="2" w:colLast="2"/>
            <w:permEnd w:id="2117234655"/>
            <w:r w:rsidRPr="000E7689">
              <w:rPr>
                <w:sz w:val="19"/>
                <w:szCs w:val="19"/>
              </w:rPr>
              <w:t>6. Запретить допуск на объект работников, находящихся в состоянии алкогольного, нарк</w:t>
            </w:r>
            <w:r w:rsidR="000E7689" w:rsidRPr="000E7689">
              <w:rPr>
                <w:sz w:val="19"/>
                <w:szCs w:val="19"/>
              </w:rPr>
              <w:t>отического или иного опьянения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rPr>
          <w:trHeight w:val="52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0E7689">
            <w:pPr>
              <w:jc w:val="both"/>
              <w:rPr>
                <w:sz w:val="19"/>
                <w:szCs w:val="19"/>
              </w:rPr>
            </w:pPr>
            <w:permStart w:id="1128605589" w:edGrp="everyone" w:colFirst="2" w:colLast="2"/>
            <w:permEnd w:id="1647117811"/>
            <w:r w:rsidRPr="000E7689">
              <w:rPr>
                <w:sz w:val="19"/>
                <w:szCs w:val="19"/>
              </w:rPr>
              <w:t>7. При привлечении работников сторонних организаций для выполнения</w:t>
            </w:r>
            <w:r w:rsidR="000E7689" w:rsidRPr="000E7689">
              <w:rPr>
                <w:sz w:val="19"/>
                <w:szCs w:val="19"/>
              </w:rPr>
              <w:t xml:space="preserve"> работ на вверенном участке: - уведомлять об этом</w:t>
            </w:r>
            <w:r w:rsidRPr="000E7689">
              <w:rPr>
                <w:sz w:val="19"/>
                <w:szCs w:val="19"/>
              </w:rPr>
              <w:t xml:space="preserve"> собственника здания официаль</w:t>
            </w:r>
            <w:r w:rsidR="000E7689" w:rsidRPr="000E7689">
              <w:rPr>
                <w:sz w:val="19"/>
                <w:szCs w:val="19"/>
              </w:rPr>
              <w:t xml:space="preserve">ным письмом; </w:t>
            </w:r>
            <w:r w:rsidRPr="000E7689">
              <w:rPr>
                <w:sz w:val="19"/>
                <w:szCs w:val="19"/>
              </w:rPr>
              <w:t>- проводить с ними инструктаж на рабочем месте с записью в журнале, контролировать соблюдение требований охраны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первого дня привлечения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555966180" w:edGrp="everyone" w:colFirst="2" w:colLast="2"/>
            <w:permEnd w:id="1128605589"/>
            <w:r w:rsidRPr="000E7689">
              <w:rPr>
                <w:sz w:val="19"/>
                <w:szCs w:val="19"/>
              </w:rPr>
              <w:t>8. Обеспечить рабочих сертифицированной спец. одеждой, спец. обувью и др. средствами индивидуальной защиты в соответствии с профессией и видами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первого дня работы и 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827289461" w:edGrp="everyone" w:colFirst="2" w:colLast="2"/>
            <w:permEnd w:id="555966180"/>
            <w:r w:rsidRPr="000E7689">
              <w:rPr>
                <w:sz w:val="19"/>
                <w:szCs w:val="19"/>
              </w:rPr>
              <w:t>9. Обеспечить  контроль за ношением и правильным пользованием спец.одежды и других средств индивидуальной защиты работниками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1969315458" w:edGrp="everyone" w:colFirst="2" w:colLast="2"/>
            <w:permEnd w:id="827289461"/>
            <w:r w:rsidRPr="000E7689">
              <w:rPr>
                <w:sz w:val="19"/>
                <w:szCs w:val="19"/>
              </w:rPr>
              <w:t xml:space="preserve">10. Провести инструктаж на рабочем месте, заполнить журнал инструктажа на рабочем месте, </w:t>
            </w:r>
            <w:r w:rsidR="000E7689" w:rsidRPr="000E7689">
              <w:rPr>
                <w:sz w:val="19"/>
                <w:szCs w:val="19"/>
              </w:rPr>
              <w:t xml:space="preserve">журнал </w:t>
            </w:r>
            <w:r w:rsidRPr="000E7689">
              <w:rPr>
                <w:sz w:val="19"/>
                <w:szCs w:val="19"/>
              </w:rPr>
              <w:t>по пожарной безопасности.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До начала указанных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1087853411" w:edGrp="everyone" w:colFirst="2" w:colLast="2"/>
            <w:permEnd w:id="1969315458"/>
            <w:r w:rsidRPr="000E7689">
              <w:rPr>
                <w:sz w:val="19"/>
                <w:szCs w:val="19"/>
              </w:rPr>
              <w:t>11. Оградить и обозначить опасные зоны работ, вывесить запрещающие и предупреждающие знаки безопасности на рабочих местах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До начала работ и до их окончания</w:t>
            </w:r>
          </w:p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1174939768" w:edGrp="everyone" w:colFirst="2" w:colLast="2"/>
            <w:permEnd w:id="1087853411"/>
            <w:r w:rsidRPr="000E7689">
              <w:rPr>
                <w:sz w:val="19"/>
                <w:szCs w:val="19"/>
              </w:rPr>
              <w:t>12. Запретить допуск на вверенную территорию посторонних лиц, а также работников незанятых работой на данной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permEnd w:id="1174939768"/>
      <w:tr w:rsidR="00DC29A0" w:rsidRPr="000E7689" w:rsidTr="000E7689">
        <w:trPr>
          <w:trHeight w:val="75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lastRenderedPageBreak/>
              <w:t>13. Содержать в чистоте и порядке проезды и проходы на производственной территории, а также проходы на рабочие места и подходы к ним, производить ежедневную уборку и вывоз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первого дня работы и</w:t>
            </w:r>
          </w:p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permStart w:id="270821740" w:edGrp="everyone"/>
            <w:r w:rsidRPr="000E7689">
              <w:rPr>
                <w:sz w:val="19"/>
                <w:szCs w:val="19"/>
              </w:rPr>
              <w:t>ООО «АВ-Монтаж»</w:t>
            </w:r>
            <w:permEnd w:id="270821740"/>
          </w:p>
        </w:tc>
      </w:tr>
      <w:tr w:rsidR="00DC29A0" w:rsidRPr="000E7689" w:rsidTr="000E7689">
        <w:trPr>
          <w:trHeight w:val="75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b/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В случае оставления подрядчиком мусора собственник здания оставляет за собой право вывезти и утилизировать обнаруженный мусор самостоятельно с возложением затрат на подрядчика.</w:t>
            </w:r>
          </w:p>
          <w:p w:rsidR="00DC29A0" w:rsidRPr="000E7689" w:rsidRDefault="00DC29A0" w:rsidP="00DC29A0">
            <w:pPr>
              <w:jc w:val="center"/>
              <w:rPr>
                <w:b/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До момента компенсации затрат собственника на утилизацию мусора данный акт-допуск аннулируется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101408634" w:edGrp="everyone" w:colFirst="2" w:colLast="2"/>
            <w:r w:rsidRPr="000E7689">
              <w:rPr>
                <w:sz w:val="19"/>
                <w:szCs w:val="19"/>
              </w:rPr>
              <w:t>14. Складирование материалов и оборудования осуществлять в строго отведенном месте в соответствии с ППР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1583220508" w:edGrp="everyone" w:colFirst="2" w:colLast="2"/>
            <w:permEnd w:id="101408634"/>
            <w:r w:rsidRPr="000E7689">
              <w:rPr>
                <w:sz w:val="19"/>
                <w:szCs w:val="19"/>
              </w:rPr>
              <w:t>15. Для отопления помещений использовать электронагреватели заводского изготовления.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538277643" w:edGrp="everyone" w:colFirst="2" w:colLast="2"/>
            <w:permEnd w:id="1583220508"/>
            <w:r w:rsidRPr="000E7689">
              <w:rPr>
                <w:sz w:val="19"/>
                <w:szCs w:val="19"/>
              </w:rPr>
              <w:t>16.  При производстве работ предусмотреть меры:</w:t>
            </w:r>
          </w:p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 xml:space="preserve">- по предотвращению загрязнений стройплощадки, примыкающей территории строительными, бытовыми и другими отходами;                                          - по уменьшению загрязнений воздуха выбросами вредных веществ от транспорта.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1165297935" w:edGrp="everyone" w:colFirst="2" w:colLast="2"/>
            <w:permEnd w:id="538277643"/>
            <w:r w:rsidRPr="000E7689">
              <w:rPr>
                <w:sz w:val="19"/>
                <w:szCs w:val="19"/>
              </w:rPr>
              <w:t>17. Исключить шумовые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09:00 до 22:00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1433232919" w:edGrp="everyone" w:colFirst="2" w:colLast="2"/>
            <w:permEnd w:id="1165297935"/>
            <w:r w:rsidRPr="000E7689">
              <w:rPr>
                <w:sz w:val="19"/>
                <w:szCs w:val="19"/>
              </w:rPr>
              <w:t>18. Производство работ спецтехникой осуществлять в строгом соответствии с требованиями ППР и технологических карт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первого дня работы и 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989857683" w:edGrp="everyone" w:colFirst="2" w:colLast="2"/>
            <w:permEnd w:id="1433232919"/>
            <w:r w:rsidRPr="000E7689">
              <w:rPr>
                <w:sz w:val="19"/>
                <w:szCs w:val="19"/>
              </w:rPr>
              <w:t xml:space="preserve">19. Выполнение работ повышенной опасности осуществлять после выдачи наряд – допуска ответственным лицом подрядчика          (Приложение Е, СНиП 12-03-2001)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первого дня работы и постоянно при наличии опасных или вредных факторов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1447703987" w:edGrp="everyone" w:colFirst="2" w:colLast="2"/>
            <w:permEnd w:id="989857683"/>
            <w:r w:rsidRPr="000E7689">
              <w:rPr>
                <w:sz w:val="19"/>
                <w:szCs w:val="19"/>
              </w:rPr>
              <w:t>20. Подключение механизмов, оборудования осуществлять от обозначенных собственником здания источников электроснабжения</w:t>
            </w:r>
            <w:r w:rsidR="002431A4" w:rsidRPr="000E7689">
              <w:rPr>
                <w:sz w:val="19"/>
                <w:szCs w:val="19"/>
              </w:rPr>
              <w:t xml:space="preserve"> (щит временного электроснабжения торгового модуля, предъявленный представителю собственника)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1325600680" w:edGrp="everyone" w:colFirst="2" w:colLast="2"/>
            <w:permEnd w:id="1447703987"/>
            <w:r w:rsidRPr="000E7689">
              <w:rPr>
                <w:sz w:val="19"/>
                <w:szCs w:val="19"/>
              </w:rPr>
              <w:t xml:space="preserve">21. Обеспечивать работников технически исправными: </w:t>
            </w:r>
          </w:p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 xml:space="preserve">-оборудованием, механизмами, инструментами;    </w:t>
            </w:r>
          </w:p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-средствами подмащивания;</w:t>
            </w:r>
          </w:p>
          <w:p w:rsidR="00DC29A0" w:rsidRPr="000E7689" w:rsidRDefault="00DC29A0" w:rsidP="00DC29A0">
            <w:pPr>
              <w:tabs>
                <w:tab w:val="left" w:pos="360"/>
              </w:tabs>
              <w:ind w:left="180" w:hanging="180"/>
              <w:jc w:val="both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-коллективными и индивидуальными средствами защиты.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562258937" w:edGrp="everyone" w:colFirst="2" w:colLast="2"/>
            <w:permEnd w:id="1325600680"/>
            <w:r w:rsidRPr="000E7689">
              <w:rPr>
                <w:sz w:val="19"/>
                <w:szCs w:val="19"/>
              </w:rPr>
              <w:t xml:space="preserve">22. Обеспечить в требуемом объеме наличие первичных средств пожаротушения на местах производства работ.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1589074278" w:edGrp="everyone" w:colFirst="2" w:colLast="2"/>
            <w:permEnd w:id="562258937"/>
            <w:r w:rsidRPr="000E7689">
              <w:rPr>
                <w:sz w:val="19"/>
                <w:szCs w:val="19"/>
              </w:rPr>
              <w:t>23. Исключить курение на объекте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permEnd w:id="1589074278"/>
      <w:tr w:rsidR="00EB4413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413" w:rsidRPr="000E7689" w:rsidRDefault="00EB4413" w:rsidP="00EB4413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 xml:space="preserve">24. Исключить вмешательство в инженерные системы торгового центра, обеспечить сохранность систем, в </w:t>
            </w:r>
            <w:proofErr w:type="spellStart"/>
            <w:r w:rsidRPr="000E7689">
              <w:rPr>
                <w:sz w:val="19"/>
                <w:szCs w:val="19"/>
              </w:rPr>
              <w:t>т.ч</w:t>
            </w:r>
            <w:proofErr w:type="spellEnd"/>
            <w:r w:rsidRPr="000E7689">
              <w:rPr>
                <w:sz w:val="19"/>
                <w:szCs w:val="19"/>
              </w:rPr>
              <w:t>. теплоизоляция трубопроводов. Нести ответственность за сохранность инженерных систем торгового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413" w:rsidRPr="000E7689" w:rsidRDefault="00EB4413" w:rsidP="00EB4413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13" w:rsidRPr="000E7689" w:rsidRDefault="00EB4413" w:rsidP="00EB4413">
            <w:pPr>
              <w:jc w:val="center"/>
              <w:rPr>
                <w:sz w:val="19"/>
                <w:szCs w:val="19"/>
              </w:rPr>
            </w:pPr>
            <w:permStart w:id="1774868201" w:edGrp="everyone"/>
            <w:r w:rsidRPr="000E7689">
              <w:rPr>
                <w:sz w:val="19"/>
                <w:szCs w:val="19"/>
              </w:rPr>
              <w:t>ООО «АВ-Монтаж»</w:t>
            </w:r>
            <w:permEnd w:id="1774868201"/>
          </w:p>
        </w:tc>
      </w:tr>
      <w:tr w:rsidR="000E7689" w:rsidRPr="000E7689" w:rsidTr="000E7689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689" w:rsidRPr="000E7689" w:rsidRDefault="000E7689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392185317" w:edGrp="everyone" w:colFirst="2" w:colLast="2"/>
            <w:r w:rsidRPr="000E7689">
              <w:rPr>
                <w:sz w:val="19"/>
                <w:szCs w:val="19"/>
              </w:rPr>
              <w:t xml:space="preserve">25. Запретить появление сотрудников в рабочей одежде в холлах торгового центра в часы работы торгового центра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689" w:rsidRPr="000E7689" w:rsidRDefault="000E7689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89" w:rsidRPr="000E7689" w:rsidRDefault="000E7689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0E7689" w:rsidRPr="000E7689" w:rsidTr="000E7689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689" w:rsidRPr="000E7689" w:rsidRDefault="000E7689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2011759021" w:edGrp="everyone" w:colFirst="2" w:colLast="2"/>
            <w:permEnd w:id="392185317"/>
            <w:r w:rsidRPr="000E7689">
              <w:rPr>
                <w:sz w:val="19"/>
                <w:szCs w:val="19"/>
              </w:rPr>
              <w:t>26. Выполнить установку приборов учета электроэнергии, холодной и горячей воды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689" w:rsidRPr="000E7689" w:rsidRDefault="000E7689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До начала производства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89" w:rsidRPr="000E7689" w:rsidRDefault="000E7689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permEnd w:id="2011759021"/>
      <w:tr w:rsidR="000E7689" w:rsidRPr="000E7689" w:rsidTr="000E7689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89" w:rsidRPr="000E7689" w:rsidRDefault="000E7689">
            <w:pPr>
              <w:tabs>
                <w:tab w:val="left" w:pos="360"/>
              </w:tabs>
              <w:jc w:val="center"/>
              <w:rPr>
                <w:b/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За нарушение одного из вышеизложенных пунктов накладывается штраф в размере 3000 (Три тысячи) рублей, а также стоимость нанесенного ущерба имуществу собственника здания, а также имуществу арендаторов.</w:t>
            </w:r>
          </w:p>
          <w:p w:rsidR="000E7689" w:rsidRPr="000E7689" w:rsidRDefault="000E7689">
            <w:pPr>
              <w:jc w:val="center"/>
              <w:rPr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До момента компенсации затрат собственника данный акт-допуск аннулируется.</w:t>
            </w:r>
          </w:p>
        </w:tc>
      </w:tr>
    </w:tbl>
    <w:p w:rsidR="005B76F4" w:rsidRDefault="00DB503F">
      <w:r>
        <w:t>Список персонала</w:t>
      </w:r>
      <w:r w:rsidR="00822BCE">
        <w:t>, занятого при производстве работ</w:t>
      </w:r>
      <w: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59"/>
        <w:gridCol w:w="3980"/>
      </w:tblGrid>
      <w:tr w:rsidR="00DB503F" w:rsidTr="00872203">
        <w:tc>
          <w:tcPr>
            <w:tcW w:w="817" w:type="dxa"/>
            <w:shd w:val="clear" w:color="auto" w:fill="auto"/>
          </w:tcPr>
          <w:p w:rsidR="00DB503F" w:rsidRPr="00872203" w:rsidRDefault="00DB503F" w:rsidP="00822BCE">
            <w:pPr>
              <w:jc w:val="center"/>
              <w:rPr>
                <w:sz w:val="20"/>
                <w:szCs w:val="20"/>
              </w:rPr>
            </w:pPr>
            <w:r w:rsidRPr="00872203">
              <w:rPr>
                <w:sz w:val="20"/>
                <w:szCs w:val="20"/>
              </w:rPr>
              <w:t>№ п/п</w:t>
            </w:r>
          </w:p>
        </w:tc>
        <w:tc>
          <w:tcPr>
            <w:tcW w:w="5659" w:type="dxa"/>
            <w:shd w:val="clear" w:color="auto" w:fill="auto"/>
          </w:tcPr>
          <w:p w:rsidR="00DB503F" w:rsidRPr="00872203" w:rsidRDefault="00DB503F" w:rsidP="00822BCE">
            <w:pPr>
              <w:jc w:val="center"/>
              <w:rPr>
                <w:sz w:val="20"/>
                <w:szCs w:val="20"/>
              </w:rPr>
            </w:pPr>
            <w:r w:rsidRPr="00872203">
              <w:rPr>
                <w:sz w:val="20"/>
                <w:szCs w:val="20"/>
              </w:rPr>
              <w:t>ФИО</w:t>
            </w:r>
          </w:p>
        </w:tc>
        <w:tc>
          <w:tcPr>
            <w:tcW w:w="3980" w:type="dxa"/>
            <w:shd w:val="clear" w:color="auto" w:fill="auto"/>
          </w:tcPr>
          <w:p w:rsidR="00DB503F" w:rsidRPr="00872203" w:rsidRDefault="00DB503F" w:rsidP="00822BCE">
            <w:pPr>
              <w:jc w:val="center"/>
              <w:rPr>
                <w:sz w:val="20"/>
                <w:szCs w:val="20"/>
              </w:rPr>
            </w:pPr>
            <w:r w:rsidRPr="00872203">
              <w:rPr>
                <w:sz w:val="20"/>
                <w:szCs w:val="20"/>
              </w:rPr>
              <w:t>Должность</w:t>
            </w:r>
          </w:p>
        </w:tc>
      </w:tr>
      <w:tr w:rsidR="00231B20" w:rsidTr="00872203">
        <w:tc>
          <w:tcPr>
            <w:tcW w:w="817" w:type="dxa"/>
            <w:shd w:val="clear" w:color="auto" w:fill="auto"/>
          </w:tcPr>
          <w:p w:rsidR="00231B20" w:rsidRPr="00872203" w:rsidRDefault="00231B20" w:rsidP="00231B20">
            <w:pPr>
              <w:jc w:val="center"/>
              <w:rPr>
                <w:sz w:val="20"/>
                <w:szCs w:val="20"/>
              </w:rPr>
            </w:pPr>
            <w:permStart w:id="1103563394" w:edGrp="everyone" w:colFirst="1" w:colLast="1"/>
            <w:permStart w:id="887439054" w:edGrp="everyone" w:colFirst="2" w:colLast="2"/>
            <w:r w:rsidRPr="00872203">
              <w:rPr>
                <w:sz w:val="20"/>
                <w:szCs w:val="20"/>
              </w:rPr>
              <w:t>1</w:t>
            </w:r>
          </w:p>
        </w:tc>
        <w:tc>
          <w:tcPr>
            <w:tcW w:w="5659" w:type="dxa"/>
            <w:shd w:val="clear" w:color="auto" w:fill="auto"/>
          </w:tcPr>
          <w:p w:rsidR="00231B20" w:rsidRPr="00872203" w:rsidRDefault="00231B20" w:rsidP="00231B2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231B20" w:rsidRPr="00872203" w:rsidRDefault="00E449E8" w:rsidP="00872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231B20" w:rsidTr="00872203">
        <w:tc>
          <w:tcPr>
            <w:tcW w:w="817" w:type="dxa"/>
            <w:shd w:val="clear" w:color="auto" w:fill="auto"/>
          </w:tcPr>
          <w:p w:rsidR="00231B20" w:rsidRPr="00872203" w:rsidRDefault="00231B20" w:rsidP="00231B20">
            <w:pPr>
              <w:jc w:val="center"/>
              <w:rPr>
                <w:sz w:val="20"/>
                <w:szCs w:val="20"/>
              </w:rPr>
            </w:pPr>
            <w:permStart w:id="11035360" w:edGrp="everyone" w:colFirst="1" w:colLast="1"/>
            <w:permStart w:id="325405874" w:edGrp="everyone" w:colFirst="2" w:colLast="2"/>
            <w:permEnd w:id="1103563394"/>
            <w:permEnd w:id="887439054"/>
            <w:r w:rsidRPr="00872203">
              <w:rPr>
                <w:sz w:val="20"/>
                <w:szCs w:val="20"/>
              </w:rPr>
              <w:t>2</w:t>
            </w:r>
          </w:p>
        </w:tc>
        <w:tc>
          <w:tcPr>
            <w:tcW w:w="5659" w:type="dxa"/>
            <w:shd w:val="clear" w:color="auto" w:fill="auto"/>
          </w:tcPr>
          <w:p w:rsidR="00231B20" w:rsidRPr="00872203" w:rsidRDefault="00231B20" w:rsidP="00231B2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231B20" w:rsidRPr="00872203" w:rsidRDefault="00307F9E" w:rsidP="00872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</w:t>
            </w:r>
          </w:p>
        </w:tc>
      </w:tr>
      <w:tr w:rsidR="00E449E8" w:rsidTr="00872203">
        <w:tc>
          <w:tcPr>
            <w:tcW w:w="817" w:type="dxa"/>
            <w:shd w:val="clear" w:color="auto" w:fill="auto"/>
          </w:tcPr>
          <w:p w:rsidR="00E449E8" w:rsidRPr="00872203" w:rsidRDefault="00E449E8" w:rsidP="00E449E8">
            <w:pPr>
              <w:jc w:val="center"/>
              <w:rPr>
                <w:sz w:val="20"/>
                <w:szCs w:val="20"/>
              </w:rPr>
            </w:pPr>
            <w:permStart w:id="899041505" w:edGrp="everyone" w:colFirst="1" w:colLast="1"/>
            <w:permStart w:id="1692600275" w:edGrp="everyone" w:colFirst="2" w:colLast="2"/>
            <w:permEnd w:id="11035360"/>
            <w:permEnd w:id="325405874"/>
            <w:r w:rsidRPr="00872203">
              <w:rPr>
                <w:sz w:val="20"/>
                <w:szCs w:val="20"/>
              </w:rPr>
              <w:t>3</w:t>
            </w:r>
          </w:p>
        </w:tc>
        <w:tc>
          <w:tcPr>
            <w:tcW w:w="5659" w:type="dxa"/>
            <w:shd w:val="clear" w:color="auto" w:fill="auto"/>
          </w:tcPr>
          <w:p w:rsidR="00E449E8" w:rsidRPr="00872203" w:rsidRDefault="00E449E8" w:rsidP="00E449E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E449E8" w:rsidRPr="00872203" w:rsidRDefault="009A4813" w:rsidP="00E4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permStart w:id="1367942084" w:edGrp="everyone" w:colFirst="1" w:colLast="1"/>
            <w:permStart w:id="453585249" w:edGrp="everyone" w:colFirst="2" w:colLast="2"/>
            <w:permEnd w:id="899041505"/>
            <w:permEnd w:id="1692600275"/>
            <w:r>
              <w:rPr>
                <w:sz w:val="20"/>
                <w:szCs w:val="20"/>
              </w:rPr>
              <w:t>4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745820616" w:edGrp="everyone" w:colFirst="1" w:colLast="1"/>
            <w:permStart w:id="1944325313" w:edGrp="everyone" w:colFirst="2" w:colLast="2"/>
            <w:permEnd w:id="1367942084"/>
            <w:permEnd w:id="453585249"/>
            <w:r>
              <w:rPr>
                <w:sz w:val="20"/>
                <w:szCs w:val="20"/>
              </w:rPr>
              <w:t>5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380911546" w:edGrp="everyone" w:colFirst="1" w:colLast="1"/>
            <w:permStart w:id="1186475966" w:edGrp="everyone" w:colFirst="2" w:colLast="2"/>
            <w:permEnd w:id="745820616"/>
            <w:permEnd w:id="1944325313"/>
            <w:r>
              <w:rPr>
                <w:sz w:val="20"/>
                <w:szCs w:val="20"/>
              </w:rPr>
              <w:t>6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1839936461" w:edGrp="everyone" w:colFirst="1" w:colLast="1"/>
            <w:permStart w:id="1210388238" w:edGrp="everyone" w:colFirst="2" w:colLast="2"/>
            <w:permEnd w:id="380911546"/>
            <w:permEnd w:id="1186475966"/>
            <w:r>
              <w:rPr>
                <w:sz w:val="20"/>
                <w:szCs w:val="20"/>
              </w:rPr>
              <w:t>7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31619246" w:edGrp="everyone" w:colFirst="1" w:colLast="1"/>
            <w:permStart w:id="349790691" w:edGrp="everyone" w:colFirst="2" w:colLast="2"/>
            <w:permEnd w:id="1839936461"/>
            <w:permEnd w:id="1210388238"/>
            <w:r>
              <w:rPr>
                <w:sz w:val="20"/>
                <w:szCs w:val="20"/>
              </w:rPr>
              <w:t>8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2139621345" w:edGrp="everyone" w:colFirst="1" w:colLast="1"/>
            <w:permStart w:id="1727679602" w:edGrp="everyone" w:colFirst="2" w:colLast="2"/>
            <w:permEnd w:id="31619246"/>
            <w:permEnd w:id="349790691"/>
            <w:r>
              <w:rPr>
                <w:sz w:val="20"/>
                <w:szCs w:val="20"/>
              </w:rPr>
              <w:t>9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638994046" w:edGrp="everyone" w:colFirst="1" w:colLast="1"/>
            <w:permStart w:id="1106005555" w:edGrp="everyone" w:colFirst="2" w:colLast="2"/>
            <w:permEnd w:id="2139621345"/>
            <w:permEnd w:id="1727679602"/>
            <w:r>
              <w:rPr>
                <w:sz w:val="20"/>
                <w:szCs w:val="20"/>
              </w:rPr>
              <w:t>10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969944101" w:edGrp="everyone" w:colFirst="1" w:colLast="1"/>
            <w:permStart w:id="1922114938" w:edGrp="everyone" w:colFirst="2" w:colLast="2"/>
            <w:permEnd w:id="638994046"/>
            <w:permEnd w:id="1106005555"/>
            <w:r>
              <w:rPr>
                <w:sz w:val="20"/>
                <w:szCs w:val="20"/>
              </w:rPr>
              <w:t>11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153779848" w:edGrp="everyone" w:colFirst="1" w:colLast="1"/>
            <w:permStart w:id="450510505" w:edGrp="everyone" w:colFirst="2" w:colLast="2"/>
            <w:permEnd w:id="969944101"/>
            <w:permEnd w:id="1922114938"/>
            <w:r>
              <w:rPr>
                <w:sz w:val="20"/>
                <w:szCs w:val="20"/>
              </w:rPr>
              <w:t>12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2023048169" w:edGrp="everyone" w:colFirst="1" w:colLast="1"/>
            <w:permStart w:id="917584003" w:edGrp="everyone" w:colFirst="2" w:colLast="2"/>
            <w:permEnd w:id="153779848"/>
            <w:permEnd w:id="450510505"/>
            <w:r>
              <w:rPr>
                <w:sz w:val="20"/>
                <w:szCs w:val="20"/>
              </w:rPr>
              <w:t>13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0F3E0E" w:rsidTr="00872203">
        <w:tc>
          <w:tcPr>
            <w:tcW w:w="817" w:type="dxa"/>
            <w:shd w:val="clear" w:color="auto" w:fill="auto"/>
          </w:tcPr>
          <w:p w:rsidR="000F3E0E" w:rsidRPr="000F3E0E" w:rsidRDefault="000F3E0E" w:rsidP="000F3E0E">
            <w:pPr>
              <w:jc w:val="center"/>
              <w:rPr>
                <w:sz w:val="20"/>
                <w:szCs w:val="20"/>
                <w:lang w:val="en-US"/>
              </w:rPr>
            </w:pPr>
            <w:permStart w:id="1725261102" w:edGrp="everyone" w:colFirst="1" w:colLast="1"/>
            <w:permStart w:id="490226946" w:edGrp="everyone" w:colFirst="2" w:colLast="2"/>
            <w:permEnd w:id="2023048169"/>
            <w:permEnd w:id="917584003"/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59" w:type="dxa"/>
            <w:shd w:val="clear" w:color="auto" w:fill="auto"/>
          </w:tcPr>
          <w:p w:rsidR="000F3E0E" w:rsidRDefault="000F3E0E" w:rsidP="000F3E0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0F3E0E" w:rsidRPr="00872203" w:rsidRDefault="000F3E0E" w:rsidP="000F3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0F3E0E" w:rsidTr="00872203">
        <w:tc>
          <w:tcPr>
            <w:tcW w:w="817" w:type="dxa"/>
            <w:shd w:val="clear" w:color="auto" w:fill="auto"/>
          </w:tcPr>
          <w:p w:rsidR="000F3E0E" w:rsidRPr="000F3E0E" w:rsidRDefault="000F3E0E" w:rsidP="000F3E0E">
            <w:pPr>
              <w:jc w:val="center"/>
              <w:rPr>
                <w:sz w:val="20"/>
                <w:szCs w:val="20"/>
                <w:lang w:val="en-US"/>
              </w:rPr>
            </w:pPr>
            <w:permStart w:id="1036265929" w:edGrp="everyone" w:colFirst="1" w:colLast="1"/>
            <w:permStart w:id="1265842254" w:edGrp="everyone" w:colFirst="2" w:colLast="2"/>
            <w:permEnd w:id="1725261102"/>
            <w:permEnd w:id="490226946"/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59" w:type="dxa"/>
            <w:shd w:val="clear" w:color="auto" w:fill="auto"/>
          </w:tcPr>
          <w:p w:rsidR="000F3E0E" w:rsidRDefault="000F3E0E" w:rsidP="000F3E0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0F3E0E" w:rsidRPr="00872203" w:rsidRDefault="000F3E0E" w:rsidP="000F3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0F3E0E" w:rsidTr="00872203">
        <w:tc>
          <w:tcPr>
            <w:tcW w:w="817" w:type="dxa"/>
            <w:shd w:val="clear" w:color="auto" w:fill="auto"/>
          </w:tcPr>
          <w:p w:rsidR="000F3E0E" w:rsidRPr="000F3E0E" w:rsidRDefault="000F3E0E" w:rsidP="000F3E0E">
            <w:pPr>
              <w:jc w:val="center"/>
              <w:rPr>
                <w:sz w:val="20"/>
                <w:szCs w:val="20"/>
                <w:lang w:val="en-US"/>
              </w:rPr>
            </w:pPr>
            <w:permStart w:id="270485392" w:edGrp="everyone" w:colFirst="1" w:colLast="1"/>
            <w:permStart w:id="274018897" w:edGrp="everyone" w:colFirst="2" w:colLast="2"/>
            <w:permEnd w:id="1036265929"/>
            <w:permEnd w:id="1265842254"/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59" w:type="dxa"/>
            <w:shd w:val="clear" w:color="auto" w:fill="auto"/>
          </w:tcPr>
          <w:p w:rsidR="000F3E0E" w:rsidRDefault="000F3E0E" w:rsidP="000F3E0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0F3E0E" w:rsidRPr="00872203" w:rsidRDefault="000F3E0E" w:rsidP="000F3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0F3E0E" w:rsidTr="00872203">
        <w:tc>
          <w:tcPr>
            <w:tcW w:w="817" w:type="dxa"/>
            <w:shd w:val="clear" w:color="auto" w:fill="auto"/>
          </w:tcPr>
          <w:p w:rsidR="000F3E0E" w:rsidRPr="000F3E0E" w:rsidRDefault="000F3E0E" w:rsidP="000F3E0E">
            <w:pPr>
              <w:jc w:val="center"/>
              <w:rPr>
                <w:sz w:val="20"/>
                <w:szCs w:val="20"/>
                <w:lang w:val="en-US"/>
              </w:rPr>
            </w:pPr>
            <w:permStart w:id="776353659" w:edGrp="everyone" w:colFirst="1" w:colLast="1"/>
            <w:permStart w:id="1854302367" w:edGrp="everyone" w:colFirst="2" w:colLast="2"/>
            <w:permEnd w:id="270485392"/>
            <w:permEnd w:id="274018897"/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659" w:type="dxa"/>
            <w:shd w:val="clear" w:color="auto" w:fill="auto"/>
          </w:tcPr>
          <w:p w:rsidR="000F3E0E" w:rsidRDefault="000F3E0E" w:rsidP="000F3E0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0F3E0E" w:rsidRPr="00872203" w:rsidRDefault="000F3E0E" w:rsidP="000F3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0F3E0E" w:rsidTr="00872203">
        <w:tc>
          <w:tcPr>
            <w:tcW w:w="817" w:type="dxa"/>
            <w:shd w:val="clear" w:color="auto" w:fill="auto"/>
          </w:tcPr>
          <w:p w:rsidR="000F3E0E" w:rsidRPr="000F3E0E" w:rsidRDefault="000F3E0E" w:rsidP="000F3E0E">
            <w:pPr>
              <w:jc w:val="center"/>
              <w:rPr>
                <w:sz w:val="20"/>
                <w:szCs w:val="20"/>
                <w:lang w:val="en-US"/>
              </w:rPr>
            </w:pPr>
            <w:permStart w:id="2096653284" w:edGrp="everyone" w:colFirst="1" w:colLast="1"/>
            <w:permStart w:id="123473456" w:edGrp="everyone" w:colFirst="2" w:colLast="2"/>
            <w:permEnd w:id="776353659"/>
            <w:permEnd w:id="1854302367"/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59" w:type="dxa"/>
            <w:shd w:val="clear" w:color="auto" w:fill="auto"/>
          </w:tcPr>
          <w:p w:rsidR="000F3E0E" w:rsidRDefault="000F3E0E" w:rsidP="000F3E0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0F3E0E" w:rsidRPr="00872203" w:rsidRDefault="000F3E0E" w:rsidP="000F3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</w:tbl>
    <w:p w:rsidR="00DB503F" w:rsidRDefault="009A4813" w:rsidP="00872203">
      <w:pPr>
        <w:spacing w:before="120"/>
      </w:pPr>
      <w:permStart w:id="724702193" w:edGrp="everyone"/>
      <w:permEnd w:id="2096653284"/>
      <w:permEnd w:id="123473456"/>
      <w:r>
        <w:t xml:space="preserve">Директор </w:t>
      </w:r>
      <w:r w:rsidR="00307F9E">
        <w:t>ООО «</w:t>
      </w:r>
      <w:r w:rsidR="00DC29A0">
        <w:t>АВ</w:t>
      </w:r>
      <w:r w:rsidR="00307F9E">
        <w:t>-Монтаж»</w:t>
      </w:r>
      <w:r w:rsidR="00483979">
        <w:tab/>
      </w:r>
      <w:r>
        <w:tab/>
      </w:r>
      <w:r w:rsidR="00DB503F">
        <w:t>________________________</w:t>
      </w:r>
      <w:r w:rsidR="008D6181">
        <w:tab/>
      </w:r>
      <w:r w:rsidR="00DC29A0">
        <w:t>И.И. Иванов</w:t>
      </w:r>
      <w:r w:rsidR="00DB503F" w:rsidRPr="00DB503F">
        <w:t xml:space="preserve">    </w:t>
      </w:r>
    </w:p>
    <w:permEnd w:id="724702193"/>
    <w:p w:rsidR="00DB503F" w:rsidRPr="00DB503F" w:rsidRDefault="00DB503F" w:rsidP="00DB503F">
      <w:pPr>
        <w:jc w:val="center"/>
        <w:rPr>
          <w:sz w:val="16"/>
          <w:szCs w:val="16"/>
        </w:rPr>
      </w:pPr>
      <w:r w:rsidRPr="00DB503F">
        <w:rPr>
          <w:sz w:val="16"/>
          <w:szCs w:val="16"/>
        </w:rPr>
        <w:t>(подпись)</w:t>
      </w:r>
    </w:p>
    <w:p w:rsidR="00E449E8" w:rsidRDefault="00E449E8"/>
    <w:p w:rsidR="005B76F4" w:rsidRDefault="00B06E31">
      <w:pPr>
        <w:rPr>
          <w:sz w:val="20"/>
          <w:szCs w:val="20"/>
        </w:rPr>
      </w:pPr>
      <w:r>
        <w:t>Главный инженер</w:t>
      </w:r>
      <w:r w:rsidR="00DC29A0">
        <w:t xml:space="preserve"> </w:t>
      </w:r>
      <w:r w:rsidR="00E449E8">
        <w:t>ООО «Триумф»</w:t>
      </w:r>
      <w:r w:rsidR="00DB503F">
        <w:tab/>
      </w:r>
      <w:r w:rsidR="00DB503F">
        <w:tab/>
      </w:r>
      <w:r w:rsidR="00DB503F">
        <w:tab/>
      </w:r>
      <w:r w:rsidR="00DC29A0">
        <w:tab/>
      </w:r>
      <w:r>
        <w:tab/>
      </w:r>
      <w:r>
        <w:tab/>
      </w:r>
      <w:r w:rsidR="008D35EC">
        <w:t>А.</w:t>
      </w:r>
      <w:r>
        <w:t>В</w:t>
      </w:r>
      <w:r w:rsidR="008D35EC">
        <w:t xml:space="preserve">. </w:t>
      </w:r>
      <w:r>
        <w:t>Морошек</w:t>
      </w:r>
    </w:p>
    <w:sectPr w:rsidR="005B76F4" w:rsidSect="00872203">
      <w:pgSz w:w="11906" w:h="16838"/>
      <w:pgMar w:top="142" w:right="707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678C"/>
    <w:multiLevelType w:val="hybridMultilevel"/>
    <w:tmpl w:val="6622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1q6PejRBy9m2gmYXj0TKAmmtM2KhLNWfcRWH4oNG54Yzi5ZAxDcw9CL6Gb7HPqrh9hZWyl0+5pAud2Bud6/xQ==" w:salt="EP1udQkkNwt2aMB7FPaEzQ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81"/>
    <w:rsid w:val="00007965"/>
    <w:rsid w:val="00081BEB"/>
    <w:rsid w:val="000A4869"/>
    <w:rsid w:val="000E7689"/>
    <w:rsid w:val="000F3E0E"/>
    <w:rsid w:val="00100A28"/>
    <w:rsid w:val="001B7CDD"/>
    <w:rsid w:val="00231B20"/>
    <w:rsid w:val="002431A4"/>
    <w:rsid w:val="002C585B"/>
    <w:rsid w:val="00307F9E"/>
    <w:rsid w:val="003D07A7"/>
    <w:rsid w:val="003D429F"/>
    <w:rsid w:val="00483979"/>
    <w:rsid w:val="00542930"/>
    <w:rsid w:val="00596676"/>
    <w:rsid w:val="005B76F4"/>
    <w:rsid w:val="005D3632"/>
    <w:rsid w:val="0065092C"/>
    <w:rsid w:val="00674DC9"/>
    <w:rsid w:val="00710510"/>
    <w:rsid w:val="00765264"/>
    <w:rsid w:val="00822BCE"/>
    <w:rsid w:val="00872203"/>
    <w:rsid w:val="008A3312"/>
    <w:rsid w:val="008B308A"/>
    <w:rsid w:val="008C05EA"/>
    <w:rsid w:val="008C4D43"/>
    <w:rsid w:val="008D35EC"/>
    <w:rsid w:val="008D6181"/>
    <w:rsid w:val="008E5E5A"/>
    <w:rsid w:val="00911F09"/>
    <w:rsid w:val="00930427"/>
    <w:rsid w:val="0094594E"/>
    <w:rsid w:val="0095254F"/>
    <w:rsid w:val="009A4813"/>
    <w:rsid w:val="009F7442"/>
    <w:rsid w:val="00A210FE"/>
    <w:rsid w:val="00B06E31"/>
    <w:rsid w:val="00B146AF"/>
    <w:rsid w:val="00B30C8C"/>
    <w:rsid w:val="00C93357"/>
    <w:rsid w:val="00CA03FD"/>
    <w:rsid w:val="00D13581"/>
    <w:rsid w:val="00D617D9"/>
    <w:rsid w:val="00D87D83"/>
    <w:rsid w:val="00DB503F"/>
    <w:rsid w:val="00DC29A0"/>
    <w:rsid w:val="00DD0783"/>
    <w:rsid w:val="00E14569"/>
    <w:rsid w:val="00E449E8"/>
    <w:rsid w:val="00EB4413"/>
    <w:rsid w:val="00EC544A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8D283E-2738-4328-851C-C3AAEE1D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33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A3312"/>
    <w:rPr>
      <w:rFonts w:ascii="Segoe UI" w:hAnsi="Segoe UI" w:cs="Segoe UI"/>
      <w:sz w:val="18"/>
      <w:szCs w:val="18"/>
      <w:lang w:eastAsia="ar-SA"/>
    </w:rPr>
  </w:style>
  <w:style w:type="table" w:styleId="aa">
    <w:name w:val="Table Grid"/>
    <w:basedOn w:val="a1"/>
    <w:uiPriority w:val="39"/>
    <w:rsid w:val="00DB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PAS~1\AppData\Local\Temp\057f0ca3218179042ca91d254fb05d6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35EF-5FF0-4C7C-A0F7-C3AA6DA7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057f0ca3218179042ca91d254fb05d67</Template>
  <TotalTime>0</TotalTime>
  <Pages>2</Pages>
  <Words>1333</Words>
  <Characters>7604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Пассаж Администратор</dc:creator>
  <cp:keywords/>
  <cp:lastModifiedBy>Пассаж Администратор</cp:lastModifiedBy>
  <cp:revision>1</cp:revision>
  <cp:lastPrinted>2017-04-28T10:40:00Z</cp:lastPrinted>
  <dcterms:created xsi:type="dcterms:W3CDTF">2021-05-11T06:00:00Z</dcterms:created>
  <dcterms:modified xsi:type="dcterms:W3CDTF">2021-05-11T06:01:00Z</dcterms:modified>
</cp:coreProperties>
</file>